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214B03B0" w14:textId="77777777" w:rsidR="000B797E" w:rsidRDefault="000B797E" w:rsidP="00EB1A82">
      <w:pPr>
        <w:pStyle w:val="TextHeader"/>
        <w:rPr>
          <w:rFonts w:cstheme="minorHAnsi"/>
          <w:b w:val="0"/>
          <w:bCs/>
          <w:color w:val="000000" w:themeColor="text1"/>
          <w:sz w:val="22"/>
          <w:szCs w:val="22"/>
        </w:rPr>
      </w:pPr>
      <w:r>
        <w:rPr>
          <w:rFonts w:cstheme="minorHAnsi"/>
          <w:b w:val="0"/>
          <w:bCs/>
          <w:noProof/>
          <w:color w:val="000000" w:themeColor="text1"/>
          <w:sz w:val="22"/>
          <w:szCs w:val="22"/>
        </w:rPr>
        <w:drawing>
          <wp:inline distT="0" distB="0" distL="0" distR="0" wp14:anchorId="24893A1E" wp14:editId="45C98C5B">
            <wp:extent cx="4533900" cy="215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4533900" cy="2159000"/>
                    </a:xfrm>
                    <a:prstGeom prst="rect">
                      <a:avLst/>
                    </a:prstGeom>
                  </pic:spPr>
                </pic:pic>
              </a:graphicData>
            </a:graphic>
          </wp:inline>
        </w:drawing>
      </w:r>
    </w:p>
    <w:p w14:paraId="202641E0" w14:textId="618C7FF1" w:rsidR="00EB1A82" w:rsidRPr="00D10AB8" w:rsidRDefault="004726F6" w:rsidP="00EB1A82">
      <w:pPr>
        <w:pStyle w:val="TextHeader"/>
        <w:rPr>
          <w:rFonts w:cstheme="minorHAnsi"/>
          <w:b w:val="0"/>
          <w:bCs/>
          <w:color w:val="000000" w:themeColor="text1"/>
          <w:sz w:val="22"/>
          <w:szCs w:val="22"/>
        </w:rPr>
      </w:pPr>
      <w:r>
        <w:rPr>
          <w:rFonts w:cstheme="minorHAnsi"/>
          <w:b w:val="0"/>
          <w:bCs/>
          <w:color w:val="000000" w:themeColor="text1"/>
          <w:sz w:val="22"/>
          <w:szCs w:val="22"/>
        </w:rPr>
        <w:t xml:space="preserve">Zusammen kennen sie die Logistikbranche seit </w:t>
      </w:r>
      <w:r w:rsidR="00FE560D">
        <w:rPr>
          <w:rFonts w:cstheme="minorHAnsi"/>
          <w:b w:val="0"/>
          <w:bCs/>
          <w:color w:val="000000" w:themeColor="text1"/>
          <w:sz w:val="22"/>
          <w:szCs w:val="22"/>
        </w:rPr>
        <w:t>75</w:t>
      </w:r>
      <w:r>
        <w:rPr>
          <w:rFonts w:cstheme="minorHAnsi"/>
          <w:b w:val="0"/>
          <w:bCs/>
          <w:color w:val="000000" w:themeColor="text1"/>
          <w:sz w:val="22"/>
          <w:szCs w:val="22"/>
        </w:rPr>
        <w:t xml:space="preserve"> Jahren: </w:t>
      </w:r>
      <w:r w:rsidR="000B797E">
        <w:rPr>
          <w:rFonts w:cstheme="minorHAnsi"/>
          <w:b w:val="0"/>
          <w:bCs/>
          <w:color w:val="000000" w:themeColor="text1"/>
          <w:sz w:val="22"/>
          <w:szCs w:val="22"/>
        </w:rPr>
        <w:t>(</w:t>
      </w:r>
      <w:proofErr w:type="spellStart"/>
      <w:r w:rsidR="000B797E">
        <w:rPr>
          <w:rFonts w:cstheme="minorHAnsi"/>
          <w:b w:val="0"/>
          <w:bCs/>
          <w:color w:val="000000" w:themeColor="text1"/>
          <w:sz w:val="22"/>
          <w:szCs w:val="22"/>
        </w:rPr>
        <w:t>v.l</w:t>
      </w:r>
      <w:proofErr w:type="spellEnd"/>
      <w:r w:rsidR="000B797E">
        <w:rPr>
          <w:rFonts w:cstheme="minorHAnsi"/>
          <w:b w:val="0"/>
          <w:bCs/>
          <w:color w:val="000000" w:themeColor="text1"/>
          <w:sz w:val="22"/>
          <w:szCs w:val="22"/>
        </w:rPr>
        <w:t xml:space="preserve">.) </w:t>
      </w:r>
      <w:r w:rsidR="00E336AF" w:rsidRPr="00E336AF">
        <w:rPr>
          <w:rFonts w:cstheme="minorHAnsi"/>
          <w:b w:val="0"/>
          <w:bCs/>
          <w:color w:val="000000" w:themeColor="text1"/>
          <w:sz w:val="22"/>
          <w:szCs w:val="22"/>
        </w:rPr>
        <w:t xml:space="preserve">Managing </w:t>
      </w:r>
      <w:proofErr w:type="spellStart"/>
      <w:r w:rsidR="00E336AF" w:rsidRPr="00E336AF">
        <w:rPr>
          <w:rFonts w:cstheme="minorHAnsi"/>
          <w:b w:val="0"/>
          <w:bCs/>
          <w:color w:val="000000" w:themeColor="text1"/>
          <w:sz w:val="22"/>
          <w:szCs w:val="22"/>
        </w:rPr>
        <w:t>Director</w:t>
      </w:r>
      <w:proofErr w:type="spellEnd"/>
      <w:r w:rsidR="00E336AF" w:rsidRPr="00E336AF">
        <w:rPr>
          <w:rFonts w:cstheme="minorHAnsi"/>
          <w:b w:val="0"/>
          <w:bCs/>
          <w:color w:val="000000" w:themeColor="text1"/>
          <w:sz w:val="22"/>
          <w:szCs w:val="22"/>
        </w:rPr>
        <w:t xml:space="preserve"> Hans </w:t>
      </w:r>
      <w:proofErr w:type="spellStart"/>
      <w:r w:rsidR="00E336AF" w:rsidRPr="00E336AF">
        <w:rPr>
          <w:rFonts w:cstheme="minorHAnsi"/>
          <w:b w:val="0"/>
          <w:bCs/>
          <w:color w:val="000000" w:themeColor="text1"/>
          <w:sz w:val="22"/>
          <w:szCs w:val="22"/>
        </w:rPr>
        <w:t>Boinski</w:t>
      </w:r>
      <w:proofErr w:type="spellEnd"/>
      <w:r w:rsidR="000B797E">
        <w:rPr>
          <w:rFonts w:cstheme="minorHAnsi"/>
          <w:b w:val="0"/>
          <w:bCs/>
          <w:color w:val="000000" w:themeColor="text1"/>
          <w:sz w:val="22"/>
          <w:szCs w:val="22"/>
        </w:rPr>
        <w:t xml:space="preserve">, </w:t>
      </w:r>
      <w:bookmarkStart w:id="0" w:name="_Hlk109161180"/>
      <w:r w:rsidR="000B797E">
        <w:rPr>
          <w:rFonts w:cstheme="minorHAnsi"/>
          <w:b w:val="0"/>
          <w:bCs/>
          <w:color w:val="000000" w:themeColor="text1"/>
          <w:sz w:val="22"/>
          <w:szCs w:val="22"/>
        </w:rPr>
        <w:t>S</w:t>
      </w:r>
      <w:r w:rsidR="000B797E" w:rsidRPr="00484423">
        <w:rPr>
          <w:rFonts w:cstheme="minorHAnsi"/>
          <w:b w:val="0"/>
          <w:bCs/>
          <w:color w:val="000000" w:themeColor="text1"/>
          <w:sz w:val="22"/>
          <w:szCs w:val="22"/>
        </w:rPr>
        <w:t xml:space="preserve">ales </w:t>
      </w:r>
      <w:r w:rsidR="000B797E">
        <w:rPr>
          <w:rFonts w:cstheme="minorHAnsi"/>
          <w:b w:val="0"/>
          <w:bCs/>
          <w:color w:val="000000" w:themeColor="text1"/>
          <w:sz w:val="22"/>
          <w:szCs w:val="22"/>
        </w:rPr>
        <w:t xml:space="preserve">Manager </w:t>
      </w:r>
      <w:r w:rsidR="000B797E" w:rsidRPr="00484423">
        <w:rPr>
          <w:rFonts w:cstheme="minorHAnsi"/>
          <w:b w:val="0"/>
          <w:bCs/>
          <w:color w:val="000000" w:themeColor="text1"/>
          <w:sz w:val="22"/>
          <w:szCs w:val="22"/>
        </w:rPr>
        <w:t>Andrzej Michalski</w:t>
      </w:r>
      <w:bookmarkEnd w:id="0"/>
      <w:r w:rsidR="000B797E" w:rsidRPr="00484423">
        <w:rPr>
          <w:rFonts w:cstheme="minorHAnsi"/>
          <w:b w:val="0"/>
          <w:bCs/>
          <w:color w:val="000000" w:themeColor="text1"/>
          <w:sz w:val="22"/>
          <w:szCs w:val="22"/>
        </w:rPr>
        <w:t xml:space="preserve"> </w:t>
      </w:r>
      <w:r w:rsidR="000B797E">
        <w:rPr>
          <w:rFonts w:cstheme="minorHAnsi"/>
          <w:b w:val="0"/>
          <w:bCs/>
          <w:color w:val="000000" w:themeColor="text1"/>
          <w:sz w:val="22"/>
          <w:szCs w:val="22"/>
        </w:rPr>
        <w:t xml:space="preserve">und </w:t>
      </w:r>
      <w:r w:rsidR="00922B0B" w:rsidRPr="00922B0B">
        <w:rPr>
          <w:rFonts w:cstheme="minorHAnsi"/>
          <w:b w:val="0"/>
          <w:bCs/>
          <w:color w:val="000000" w:themeColor="text1"/>
          <w:sz w:val="22"/>
          <w:szCs w:val="22"/>
        </w:rPr>
        <w:t xml:space="preserve">Manager Sales and Project </w:t>
      </w:r>
      <w:proofErr w:type="spellStart"/>
      <w:r w:rsidR="00922B0B" w:rsidRPr="00922B0B">
        <w:rPr>
          <w:rFonts w:cstheme="minorHAnsi"/>
          <w:b w:val="0"/>
          <w:bCs/>
          <w:color w:val="000000" w:themeColor="text1"/>
          <w:sz w:val="22"/>
          <w:szCs w:val="22"/>
        </w:rPr>
        <w:t>Planning</w:t>
      </w:r>
      <w:proofErr w:type="spellEnd"/>
      <w:r w:rsidR="00922B0B" w:rsidRPr="00922B0B">
        <w:rPr>
          <w:rFonts w:cstheme="minorHAnsi"/>
          <w:b w:val="0"/>
          <w:bCs/>
          <w:color w:val="000000" w:themeColor="text1"/>
          <w:sz w:val="22"/>
          <w:szCs w:val="22"/>
        </w:rPr>
        <w:t xml:space="preserve"> </w:t>
      </w:r>
      <w:r>
        <w:rPr>
          <w:rFonts w:cstheme="minorHAnsi"/>
          <w:b w:val="0"/>
          <w:bCs/>
          <w:color w:val="000000" w:themeColor="text1"/>
          <w:sz w:val="22"/>
          <w:szCs w:val="22"/>
        </w:rPr>
        <w:t>Bartosz Jankowski</w:t>
      </w:r>
      <w:r w:rsidR="000B797E">
        <w:rPr>
          <w:rFonts w:cstheme="minorHAnsi"/>
          <w:b w:val="0"/>
          <w:bCs/>
          <w:color w:val="000000" w:themeColor="text1"/>
          <w:sz w:val="22"/>
          <w:szCs w:val="22"/>
        </w:rPr>
        <w:t xml:space="preserve"> </w:t>
      </w:r>
      <w:r>
        <w:rPr>
          <w:rFonts w:cstheme="minorHAnsi"/>
          <w:b w:val="0"/>
          <w:bCs/>
          <w:color w:val="000000" w:themeColor="text1"/>
          <w:sz w:val="22"/>
          <w:szCs w:val="22"/>
        </w:rPr>
        <w:t xml:space="preserve">von Kardex </w:t>
      </w:r>
      <w:proofErr w:type="spellStart"/>
      <w:r>
        <w:rPr>
          <w:rFonts w:cstheme="minorHAnsi"/>
          <w:b w:val="0"/>
          <w:bCs/>
          <w:color w:val="000000" w:themeColor="text1"/>
          <w:sz w:val="22"/>
          <w:szCs w:val="22"/>
        </w:rPr>
        <w:t>Polska</w:t>
      </w:r>
      <w:proofErr w:type="spellEnd"/>
      <w:r w:rsidR="00484A78">
        <w:rPr>
          <w:rFonts w:cstheme="minorHAnsi"/>
          <w:b w:val="0"/>
          <w:bCs/>
          <w:color w:val="000000" w:themeColor="text1"/>
          <w:sz w:val="22"/>
          <w:szCs w:val="22"/>
        </w:rPr>
        <w:t xml:space="preserve">. </w:t>
      </w:r>
      <w:r w:rsidR="00BC629C" w:rsidRPr="00D10AB8">
        <w:rPr>
          <w:rFonts w:cstheme="minorHAnsi"/>
          <w:b w:val="0"/>
          <w:bCs/>
          <w:color w:val="000000" w:themeColor="text1"/>
          <w:sz w:val="22"/>
          <w:szCs w:val="22"/>
        </w:rPr>
        <w:t>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26D4CA28" w:rsidR="00771236" w:rsidRDefault="00B762A6" w:rsidP="00771236">
      <w:pPr>
        <w:pStyle w:val="TextHeader"/>
        <w:rPr>
          <w:rFonts w:cstheme="minorHAnsi"/>
          <w:sz w:val="22"/>
          <w:szCs w:val="22"/>
        </w:rPr>
      </w:pPr>
      <w:r>
        <w:rPr>
          <w:rFonts w:cstheme="minorHAnsi"/>
          <w:sz w:val="22"/>
          <w:szCs w:val="22"/>
        </w:rPr>
        <w:t>Personalie</w:t>
      </w:r>
    </w:p>
    <w:p w14:paraId="0DE6DA00" w14:textId="15B12106" w:rsidR="00771236" w:rsidRDefault="00B762A6" w:rsidP="00771236">
      <w:pPr>
        <w:pStyle w:val="TextHeader"/>
        <w:rPr>
          <w:rFonts w:cs="Calibri"/>
          <w:sz w:val="34"/>
          <w:szCs w:val="34"/>
        </w:rPr>
      </w:pPr>
      <w:r>
        <w:rPr>
          <w:rFonts w:cs="Calibri"/>
          <w:sz w:val="34"/>
          <w:szCs w:val="34"/>
        </w:rPr>
        <w:t xml:space="preserve">Intralogistik: </w:t>
      </w:r>
      <w:r w:rsidR="00167EB5">
        <w:rPr>
          <w:rFonts w:cs="Calibri"/>
          <w:sz w:val="34"/>
          <w:szCs w:val="34"/>
        </w:rPr>
        <w:t xml:space="preserve">Kardex </w:t>
      </w:r>
      <w:proofErr w:type="spellStart"/>
      <w:r w:rsidR="00167EB5">
        <w:rPr>
          <w:rFonts w:cs="Calibri"/>
          <w:sz w:val="34"/>
          <w:szCs w:val="34"/>
        </w:rPr>
        <w:t>Polska</w:t>
      </w:r>
      <w:proofErr w:type="spellEnd"/>
      <w:r w:rsidR="00167EB5">
        <w:rPr>
          <w:rFonts w:cs="Calibri"/>
          <w:sz w:val="34"/>
          <w:szCs w:val="34"/>
        </w:rPr>
        <w:t xml:space="preserve"> setzt auf </w:t>
      </w:r>
      <w:r w:rsidR="00484423">
        <w:rPr>
          <w:rFonts w:cs="Calibri"/>
          <w:sz w:val="34"/>
          <w:szCs w:val="34"/>
        </w:rPr>
        <w:t>75</w:t>
      </w:r>
      <w:r w:rsidR="00AA2D4D">
        <w:rPr>
          <w:rFonts w:cs="Calibri"/>
          <w:sz w:val="34"/>
          <w:szCs w:val="34"/>
        </w:rPr>
        <w:t xml:space="preserve"> Jahre </w:t>
      </w:r>
      <w:r w:rsidR="00167EB5">
        <w:rPr>
          <w:rFonts w:cs="Calibri"/>
          <w:sz w:val="34"/>
          <w:szCs w:val="34"/>
        </w:rPr>
        <w:t>Erfahrung</w:t>
      </w:r>
    </w:p>
    <w:p w14:paraId="70E0FB49" w14:textId="5F07F01D" w:rsidR="00AA2D4D" w:rsidRDefault="00771236" w:rsidP="00A87459">
      <w:pPr>
        <w:pStyle w:val="TextHeader"/>
        <w:spacing w:line="360" w:lineRule="auto"/>
        <w:rPr>
          <w:rFonts w:cstheme="majorHAnsi"/>
          <w:bCs/>
          <w:i/>
          <w:sz w:val="22"/>
          <w:szCs w:val="22"/>
        </w:rPr>
      </w:pPr>
      <w:r>
        <w:rPr>
          <w:rFonts w:cstheme="majorHAnsi"/>
          <w:bCs/>
          <w:i/>
          <w:sz w:val="22"/>
          <w:szCs w:val="22"/>
        </w:rPr>
        <w:t>Neuenstadt</w:t>
      </w:r>
      <w:r w:rsidR="00AA2D4D">
        <w:rPr>
          <w:rFonts w:cstheme="majorHAnsi"/>
          <w:bCs/>
          <w:i/>
          <w:sz w:val="22"/>
          <w:szCs w:val="22"/>
        </w:rPr>
        <w:t xml:space="preserve"> / </w:t>
      </w:r>
      <w:r w:rsidR="00AA2D4D" w:rsidRPr="005D2AC3">
        <w:rPr>
          <w:rFonts w:cstheme="majorHAnsi"/>
          <w:bCs/>
          <w:i/>
          <w:sz w:val="22"/>
          <w:szCs w:val="22"/>
        </w:rPr>
        <w:t>Zoppot</w:t>
      </w:r>
      <w:r>
        <w:rPr>
          <w:rFonts w:cstheme="majorHAnsi"/>
          <w:bCs/>
          <w:i/>
          <w:sz w:val="22"/>
          <w:szCs w:val="22"/>
        </w:rPr>
        <w:t xml:space="preserve">, </w:t>
      </w:r>
      <w:r w:rsidR="00913968">
        <w:rPr>
          <w:rFonts w:cstheme="majorHAnsi"/>
          <w:bCs/>
          <w:i/>
          <w:sz w:val="22"/>
          <w:szCs w:val="22"/>
        </w:rPr>
        <w:t>8. September</w:t>
      </w:r>
      <w:r w:rsidR="00484423">
        <w:rPr>
          <w:rFonts w:cstheme="majorHAnsi"/>
          <w:bCs/>
          <w:i/>
          <w:sz w:val="22"/>
          <w:szCs w:val="22"/>
        </w:rPr>
        <w:t xml:space="preserve"> </w:t>
      </w:r>
      <w:r w:rsidR="00167EB5">
        <w:rPr>
          <w:rFonts w:cstheme="majorHAnsi"/>
          <w:bCs/>
          <w:i/>
          <w:sz w:val="22"/>
          <w:szCs w:val="22"/>
        </w:rPr>
        <w:t xml:space="preserve">2022 </w:t>
      </w:r>
      <w:r>
        <w:rPr>
          <w:rFonts w:cstheme="majorHAnsi"/>
          <w:bCs/>
          <w:i/>
          <w:sz w:val="22"/>
          <w:szCs w:val="22"/>
        </w:rPr>
        <w:t xml:space="preserve"> – </w:t>
      </w:r>
      <w:r w:rsidR="00167EB5">
        <w:rPr>
          <w:rFonts w:cstheme="majorHAnsi"/>
          <w:bCs/>
          <w:i/>
          <w:sz w:val="22"/>
          <w:szCs w:val="22"/>
        </w:rPr>
        <w:t xml:space="preserve">Managing </w:t>
      </w:r>
      <w:proofErr w:type="spellStart"/>
      <w:r w:rsidR="00167EB5">
        <w:rPr>
          <w:rFonts w:cstheme="majorHAnsi"/>
          <w:bCs/>
          <w:i/>
          <w:sz w:val="22"/>
          <w:szCs w:val="22"/>
        </w:rPr>
        <w:t>Director</w:t>
      </w:r>
      <w:proofErr w:type="spellEnd"/>
      <w:r w:rsidR="00167EB5">
        <w:rPr>
          <w:rFonts w:cstheme="majorHAnsi"/>
          <w:bCs/>
          <w:i/>
          <w:sz w:val="22"/>
          <w:szCs w:val="22"/>
        </w:rPr>
        <w:t xml:space="preserve"> Hans </w:t>
      </w:r>
      <w:proofErr w:type="spellStart"/>
      <w:r w:rsidR="00167EB5">
        <w:rPr>
          <w:rFonts w:cstheme="majorHAnsi"/>
          <w:bCs/>
          <w:i/>
          <w:sz w:val="22"/>
          <w:szCs w:val="22"/>
        </w:rPr>
        <w:t>Boinski</w:t>
      </w:r>
      <w:proofErr w:type="spellEnd"/>
      <w:r w:rsidR="00484423">
        <w:rPr>
          <w:rFonts w:cstheme="majorHAnsi"/>
          <w:bCs/>
          <w:i/>
          <w:sz w:val="22"/>
          <w:szCs w:val="22"/>
        </w:rPr>
        <w:t xml:space="preserve">, </w:t>
      </w:r>
      <w:r w:rsidR="00922B0B" w:rsidRPr="00922B0B">
        <w:rPr>
          <w:rFonts w:cstheme="majorHAnsi"/>
          <w:bCs/>
          <w:i/>
          <w:sz w:val="22"/>
          <w:szCs w:val="22"/>
        </w:rPr>
        <w:t xml:space="preserve">Manager Sales and Project </w:t>
      </w:r>
      <w:proofErr w:type="spellStart"/>
      <w:r w:rsidR="00922B0B" w:rsidRPr="00922B0B">
        <w:rPr>
          <w:rFonts w:cstheme="majorHAnsi"/>
          <w:bCs/>
          <w:i/>
          <w:sz w:val="22"/>
          <w:szCs w:val="22"/>
        </w:rPr>
        <w:t>Planning</w:t>
      </w:r>
      <w:proofErr w:type="spellEnd"/>
      <w:r w:rsidR="00922B0B" w:rsidRPr="00922B0B">
        <w:rPr>
          <w:rFonts w:cstheme="majorHAnsi"/>
          <w:bCs/>
          <w:i/>
          <w:sz w:val="22"/>
          <w:szCs w:val="22"/>
        </w:rPr>
        <w:t xml:space="preserve"> </w:t>
      </w:r>
      <w:r w:rsidR="00167EB5">
        <w:rPr>
          <w:rFonts w:cstheme="majorHAnsi"/>
          <w:bCs/>
          <w:i/>
          <w:sz w:val="22"/>
          <w:szCs w:val="22"/>
        </w:rPr>
        <w:t xml:space="preserve">Bartosz Jankowski </w:t>
      </w:r>
      <w:r w:rsidR="00484423">
        <w:rPr>
          <w:rFonts w:cstheme="majorHAnsi"/>
          <w:bCs/>
          <w:i/>
          <w:sz w:val="22"/>
          <w:szCs w:val="22"/>
        </w:rPr>
        <w:t xml:space="preserve">und </w:t>
      </w:r>
      <w:r w:rsidR="00484423" w:rsidRPr="00484423">
        <w:rPr>
          <w:rFonts w:cstheme="majorHAnsi"/>
          <w:bCs/>
          <w:i/>
          <w:sz w:val="22"/>
          <w:szCs w:val="22"/>
        </w:rPr>
        <w:t xml:space="preserve">Sales Manager Andrzej Michalski </w:t>
      </w:r>
      <w:r w:rsidR="00AA2D4D">
        <w:rPr>
          <w:rFonts w:cstheme="majorHAnsi"/>
          <w:bCs/>
          <w:i/>
          <w:sz w:val="22"/>
          <w:szCs w:val="22"/>
        </w:rPr>
        <w:t xml:space="preserve">von </w:t>
      </w:r>
      <w:r w:rsidR="00167EB5">
        <w:rPr>
          <w:rFonts w:cstheme="majorHAnsi"/>
          <w:bCs/>
          <w:i/>
          <w:sz w:val="22"/>
          <w:szCs w:val="22"/>
        </w:rPr>
        <w:t xml:space="preserve">Kardex </w:t>
      </w:r>
      <w:proofErr w:type="spellStart"/>
      <w:r w:rsidR="00167EB5">
        <w:rPr>
          <w:rFonts w:cstheme="majorHAnsi"/>
          <w:bCs/>
          <w:i/>
          <w:sz w:val="22"/>
          <w:szCs w:val="22"/>
        </w:rPr>
        <w:t>Polska</w:t>
      </w:r>
      <w:proofErr w:type="spellEnd"/>
      <w:r w:rsidR="00167EB5">
        <w:rPr>
          <w:rFonts w:cstheme="majorHAnsi"/>
          <w:bCs/>
          <w:i/>
          <w:sz w:val="22"/>
          <w:szCs w:val="22"/>
        </w:rPr>
        <w:t xml:space="preserve"> blicken</w:t>
      </w:r>
      <w:r w:rsidR="00F971F8">
        <w:rPr>
          <w:rFonts w:cstheme="majorHAnsi"/>
          <w:bCs/>
          <w:i/>
          <w:sz w:val="22"/>
          <w:szCs w:val="22"/>
        </w:rPr>
        <w:t xml:space="preserve"> im </w:t>
      </w:r>
      <w:r w:rsidR="00484423">
        <w:rPr>
          <w:rFonts w:cstheme="majorHAnsi"/>
          <w:bCs/>
          <w:i/>
          <w:sz w:val="22"/>
          <w:szCs w:val="22"/>
        </w:rPr>
        <w:t>August</w:t>
      </w:r>
      <w:r w:rsidR="00167EB5">
        <w:rPr>
          <w:rFonts w:cstheme="majorHAnsi"/>
          <w:bCs/>
          <w:i/>
          <w:sz w:val="22"/>
          <w:szCs w:val="22"/>
        </w:rPr>
        <w:t xml:space="preserve"> auf </w:t>
      </w:r>
      <w:r w:rsidR="00F971F8">
        <w:rPr>
          <w:rFonts w:cstheme="majorHAnsi"/>
          <w:bCs/>
          <w:i/>
          <w:sz w:val="22"/>
          <w:szCs w:val="22"/>
        </w:rPr>
        <w:t>insgesamt</w:t>
      </w:r>
      <w:r w:rsidR="00167EB5">
        <w:rPr>
          <w:rFonts w:cstheme="majorHAnsi"/>
          <w:bCs/>
          <w:i/>
          <w:sz w:val="22"/>
          <w:szCs w:val="22"/>
        </w:rPr>
        <w:t xml:space="preserve"> </w:t>
      </w:r>
      <w:r w:rsidR="00484423">
        <w:rPr>
          <w:rFonts w:cstheme="majorHAnsi"/>
          <w:bCs/>
          <w:i/>
          <w:sz w:val="22"/>
          <w:szCs w:val="22"/>
        </w:rPr>
        <w:t>75</w:t>
      </w:r>
      <w:r w:rsidR="00167EB5">
        <w:rPr>
          <w:rFonts w:cstheme="majorHAnsi"/>
          <w:bCs/>
          <w:i/>
          <w:sz w:val="22"/>
          <w:szCs w:val="22"/>
        </w:rPr>
        <w:t xml:space="preserve"> Jahre Erfahrung </w:t>
      </w:r>
      <w:r w:rsidR="00F971F8">
        <w:rPr>
          <w:rFonts w:cstheme="majorHAnsi"/>
          <w:bCs/>
          <w:i/>
          <w:sz w:val="22"/>
          <w:szCs w:val="22"/>
        </w:rPr>
        <w:t xml:space="preserve">in der </w:t>
      </w:r>
      <w:r w:rsidR="00AA2D4D">
        <w:rPr>
          <w:rFonts w:cstheme="majorHAnsi"/>
          <w:bCs/>
          <w:i/>
          <w:sz w:val="22"/>
          <w:szCs w:val="22"/>
        </w:rPr>
        <w:t>Logistik</w:t>
      </w:r>
      <w:r w:rsidR="00034834">
        <w:rPr>
          <w:rFonts w:cstheme="majorHAnsi"/>
          <w:bCs/>
          <w:i/>
          <w:sz w:val="22"/>
          <w:szCs w:val="22"/>
        </w:rPr>
        <w:t>branche</w:t>
      </w:r>
      <w:r w:rsidR="00F971F8">
        <w:rPr>
          <w:rFonts w:cstheme="majorHAnsi"/>
          <w:bCs/>
          <w:i/>
          <w:sz w:val="22"/>
          <w:szCs w:val="22"/>
        </w:rPr>
        <w:t xml:space="preserve"> zurück. Die </w:t>
      </w:r>
      <w:r w:rsidR="00484423">
        <w:rPr>
          <w:rFonts w:cstheme="majorHAnsi"/>
          <w:bCs/>
          <w:i/>
          <w:sz w:val="22"/>
          <w:szCs w:val="22"/>
        </w:rPr>
        <w:t>drei</w:t>
      </w:r>
      <w:r w:rsidR="00F971F8">
        <w:rPr>
          <w:rFonts w:cstheme="majorHAnsi"/>
          <w:bCs/>
          <w:i/>
          <w:sz w:val="22"/>
          <w:szCs w:val="22"/>
        </w:rPr>
        <w:t xml:space="preserve"> Experten arbeiten seit knapp einem Jahr für den Geschäftsbereich Kardex Mlog, der </w:t>
      </w:r>
      <w:r w:rsidR="00AA2D4D">
        <w:rPr>
          <w:rFonts w:cstheme="majorHAnsi"/>
          <w:bCs/>
          <w:i/>
          <w:sz w:val="22"/>
          <w:szCs w:val="22"/>
        </w:rPr>
        <w:t>in Polen</w:t>
      </w:r>
      <w:r w:rsidR="00F971F8">
        <w:rPr>
          <w:rFonts w:cstheme="majorHAnsi"/>
          <w:bCs/>
          <w:i/>
          <w:sz w:val="22"/>
          <w:szCs w:val="22"/>
        </w:rPr>
        <w:t xml:space="preserve"> </w:t>
      </w:r>
      <w:r w:rsidR="00595E1A">
        <w:rPr>
          <w:rFonts w:cstheme="majorHAnsi"/>
          <w:bCs/>
          <w:i/>
          <w:sz w:val="22"/>
          <w:szCs w:val="22"/>
        </w:rPr>
        <w:t>mit einer eigenen Niederlassung vertreten</w:t>
      </w:r>
      <w:r w:rsidR="00C35BCC">
        <w:rPr>
          <w:rFonts w:cstheme="majorHAnsi"/>
          <w:bCs/>
          <w:i/>
          <w:sz w:val="22"/>
          <w:szCs w:val="22"/>
        </w:rPr>
        <w:t xml:space="preserve"> </w:t>
      </w:r>
      <w:r w:rsidR="00F971F8">
        <w:rPr>
          <w:rFonts w:cstheme="majorHAnsi"/>
          <w:bCs/>
          <w:i/>
          <w:sz w:val="22"/>
          <w:szCs w:val="22"/>
        </w:rPr>
        <w:t>ist.</w:t>
      </w:r>
      <w:r w:rsidR="001B0A19">
        <w:rPr>
          <w:rFonts w:cstheme="majorHAnsi"/>
          <w:bCs/>
          <w:i/>
          <w:sz w:val="22"/>
          <w:szCs w:val="22"/>
        </w:rPr>
        <w:t xml:space="preserve"> Der große Erfahrungsschatz von Hans </w:t>
      </w:r>
      <w:proofErr w:type="spellStart"/>
      <w:r w:rsidR="001B0A19">
        <w:rPr>
          <w:rFonts w:cstheme="majorHAnsi"/>
          <w:bCs/>
          <w:i/>
          <w:sz w:val="22"/>
          <w:szCs w:val="22"/>
        </w:rPr>
        <w:t>Boinski</w:t>
      </w:r>
      <w:proofErr w:type="spellEnd"/>
      <w:r w:rsidR="00484423">
        <w:rPr>
          <w:rFonts w:cstheme="majorHAnsi"/>
          <w:bCs/>
          <w:i/>
          <w:sz w:val="22"/>
          <w:szCs w:val="22"/>
        </w:rPr>
        <w:t xml:space="preserve">, </w:t>
      </w:r>
      <w:r w:rsidR="001B0A19">
        <w:rPr>
          <w:rFonts w:cstheme="majorHAnsi"/>
          <w:bCs/>
          <w:i/>
          <w:sz w:val="22"/>
          <w:szCs w:val="22"/>
        </w:rPr>
        <w:t xml:space="preserve">Bartosz Jankowski </w:t>
      </w:r>
      <w:r w:rsidR="00484423">
        <w:rPr>
          <w:rFonts w:cstheme="majorHAnsi"/>
          <w:bCs/>
          <w:i/>
          <w:sz w:val="22"/>
          <w:szCs w:val="22"/>
        </w:rPr>
        <w:t xml:space="preserve">und </w:t>
      </w:r>
      <w:r w:rsidR="00484423" w:rsidRPr="00484423">
        <w:rPr>
          <w:rFonts w:cstheme="majorHAnsi"/>
          <w:bCs/>
          <w:i/>
          <w:sz w:val="22"/>
          <w:szCs w:val="22"/>
        </w:rPr>
        <w:t xml:space="preserve">Andrzej Michalski </w:t>
      </w:r>
      <w:r w:rsidR="001B0A19">
        <w:rPr>
          <w:rFonts w:cstheme="majorHAnsi"/>
          <w:bCs/>
          <w:i/>
          <w:sz w:val="22"/>
          <w:szCs w:val="22"/>
        </w:rPr>
        <w:t>flankiert die Strategie von Kardex Mlog, in Schlüsselpositionen vor allem auf Mitarbeiter mit langjährigem Know-how zu setzen.</w:t>
      </w:r>
    </w:p>
    <w:p w14:paraId="0554A0E1" w14:textId="03E7F671" w:rsidR="00484A78" w:rsidRDefault="00484A78" w:rsidP="00595E1A">
      <w:bookmarkStart w:id="1" w:name="_Hlk88136286"/>
      <w:r w:rsidRPr="00484A78">
        <w:t xml:space="preserve">Hans </w:t>
      </w:r>
      <w:proofErr w:type="spellStart"/>
      <w:r w:rsidRPr="00484A78">
        <w:t>Boinski</w:t>
      </w:r>
      <w:bookmarkEnd w:id="1"/>
      <w:proofErr w:type="spellEnd"/>
      <w:r w:rsidR="004726F6">
        <w:t xml:space="preserve"> ist </w:t>
      </w:r>
      <w:r w:rsidR="00BB3C93">
        <w:t xml:space="preserve">Managing </w:t>
      </w:r>
      <w:proofErr w:type="spellStart"/>
      <w:r w:rsidR="00BB3C93">
        <w:t>Director</w:t>
      </w:r>
      <w:proofErr w:type="spellEnd"/>
      <w:r w:rsidR="00BB3C93">
        <w:t xml:space="preserve"> von Kardex </w:t>
      </w:r>
      <w:proofErr w:type="spellStart"/>
      <w:r w:rsidR="00BB3C93">
        <w:t>Polska</w:t>
      </w:r>
      <w:proofErr w:type="spellEnd"/>
      <w:r w:rsidR="00BB3C93">
        <w:t xml:space="preserve">. Der in Gdingen geborene Dipl. Wirtschafts-Ingenieur hat in Deutschland studiert und spricht polnisch, deutsch und englisch. Er </w:t>
      </w:r>
      <w:r w:rsidR="00E336AF">
        <w:t>bringt</w:t>
      </w:r>
      <w:r w:rsidR="00073F9C">
        <w:t xml:space="preserve"> über</w:t>
      </w:r>
      <w:r w:rsidRPr="00484A78">
        <w:t xml:space="preserve"> 2</w:t>
      </w:r>
      <w:r w:rsidR="00BB3C93">
        <w:t>9</w:t>
      </w:r>
      <w:r w:rsidRPr="00484A78">
        <w:t xml:space="preserve"> Jahre Erfahrung </w:t>
      </w:r>
      <w:r w:rsidR="00E336AF">
        <w:t>im Bereich der</w:t>
      </w:r>
      <w:r w:rsidRPr="00484A78">
        <w:t xml:space="preserve"> Transport- und Lagerlogistik</w:t>
      </w:r>
      <w:r w:rsidR="00E336AF">
        <w:t xml:space="preserve"> mit, davon 2</w:t>
      </w:r>
      <w:r w:rsidR="00073F9C">
        <w:t>4</w:t>
      </w:r>
      <w:r w:rsidR="00E336AF">
        <w:t xml:space="preserve"> Jahre</w:t>
      </w:r>
      <w:r w:rsidRPr="00484A78">
        <w:t xml:space="preserve"> in verschiedenen Management Positionen</w:t>
      </w:r>
      <w:r w:rsidR="00E336AF">
        <w:t xml:space="preserve">. Im Laufe seiner Karriere hat </w:t>
      </w:r>
      <w:proofErr w:type="spellStart"/>
      <w:r w:rsidR="00E336AF">
        <w:t>Boinski</w:t>
      </w:r>
      <w:proofErr w:type="spellEnd"/>
      <w:r w:rsidR="00E336AF">
        <w:t xml:space="preserve"> für </w:t>
      </w:r>
      <w:r w:rsidRPr="00484A78">
        <w:t>diverse deutsche und polnische Unternehmen der Logistikbranche</w:t>
      </w:r>
      <w:r w:rsidR="00E336AF">
        <w:t xml:space="preserve"> gearbeitet.</w:t>
      </w:r>
    </w:p>
    <w:p w14:paraId="176A117D" w14:textId="13B8676F" w:rsidR="00BB3C93" w:rsidRDefault="00922B0B" w:rsidP="00595E1A">
      <w:r>
        <w:rPr>
          <w:rFonts w:eastAsia="Times New Roman"/>
        </w:rPr>
        <w:t xml:space="preserve">Manager Sales </w:t>
      </w:r>
      <w:r w:rsidR="00B45639">
        <w:t xml:space="preserve">und Projektplaner </w:t>
      </w:r>
      <w:r w:rsidR="00073F9C">
        <w:t xml:space="preserve">Bartosz Jankowski arbeitet seit August 2021 für Kardex </w:t>
      </w:r>
      <w:proofErr w:type="spellStart"/>
      <w:r w:rsidR="00073F9C">
        <w:t>Polska</w:t>
      </w:r>
      <w:proofErr w:type="spellEnd"/>
      <w:r w:rsidR="00073F9C">
        <w:t xml:space="preserve">. Der Dipl.-Kaufmann </w:t>
      </w:r>
      <w:r w:rsidR="001B0A19">
        <w:t xml:space="preserve">studierte ebenfalls in Deutschland und </w:t>
      </w:r>
      <w:r w:rsidR="00073F9C">
        <w:t xml:space="preserve">begann seine </w:t>
      </w:r>
      <w:r w:rsidR="001B0A19">
        <w:t xml:space="preserve">berufliche </w:t>
      </w:r>
      <w:r w:rsidR="00073F9C">
        <w:t>Laufbahn vor 20 Jahren bei einem Logistikdienstleister</w:t>
      </w:r>
      <w:r w:rsidR="001B0A19">
        <w:t>.</w:t>
      </w:r>
      <w:r w:rsidR="00073F9C">
        <w:t xml:space="preserve"> </w:t>
      </w:r>
      <w:r w:rsidR="001B0A19">
        <w:t>Anschließend lernte er</w:t>
      </w:r>
      <w:r w:rsidR="00906B36">
        <w:t xml:space="preserve"> verschiedene Abteilungen eines Automatisierungs-Anbieters im Bereich Intralogistik kennen. Zuletzt war er dort acht </w:t>
      </w:r>
      <w:r w:rsidR="00906B36" w:rsidRPr="00906B36">
        <w:t xml:space="preserve">Jahre als Vertriebsleiter zuständig für </w:t>
      </w:r>
      <w:r w:rsidR="00906B36">
        <w:t xml:space="preserve">die Bereiche </w:t>
      </w:r>
      <w:r w:rsidR="00906B36" w:rsidRPr="00906B36">
        <w:t>Automatisierung sowie Lager- und Betriebseinrichtung</w:t>
      </w:r>
      <w:r w:rsidR="00073F9C">
        <w:t>.</w:t>
      </w:r>
      <w:r w:rsidR="00034834">
        <w:t xml:space="preserve"> Bartosz Jankowski kommuniziert mit seinen Kunden </w:t>
      </w:r>
      <w:proofErr w:type="spellStart"/>
      <w:r w:rsidR="00034834">
        <w:t>in polnisch</w:t>
      </w:r>
      <w:proofErr w:type="spellEnd"/>
      <w:r w:rsidR="00034834">
        <w:t>, deutsch und englisch.</w:t>
      </w:r>
    </w:p>
    <w:p w14:paraId="773EC108" w14:textId="736C1E9C" w:rsidR="0083113A" w:rsidRDefault="001D492A" w:rsidP="00595E1A">
      <w:r>
        <w:lastRenderedPageBreak/>
        <w:t xml:space="preserve">Auch </w:t>
      </w:r>
      <w:r w:rsidR="009F166F" w:rsidRPr="009F166F">
        <w:t>Andrzej Michalski</w:t>
      </w:r>
      <w:r>
        <w:t xml:space="preserve"> startete seine berufliche Laufbahn in der Logistikbranche: Direkt nach seinem Studium arbeitete er </w:t>
      </w:r>
      <w:r w:rsidR="003C187F">
        <w:t xml:space="preserve">als junger Elektro-Ingenieur </w:t>
      </w:r>
      <w:r>
        <w:t>zwischen 1997 und 2005 für einen polnischen Integrator für Logistik-Automatisierung.</w:t>
      </w:r>
      <w:r w:rsidR="005954DA">
        <w:t xml:space="preserve"> Es folgten berufliche Stationen bei Siemens</w:t>
      </w:r>
      <w:r w:rsidR="00913968">
        <w:t xml:space="preserve"> </w:t>
      </w:r>
      <w:r w:rsidR="005954DA">
        <w:t>und anderen namhaften Branchengrößen. Zu seinen Fachgebieten gehört das Thema Robotics</w:t>
      </w:r>
      <w:r w:rsidR="0083113A">
        <w:t>, mit dem er sich auch in seiner Freizeit beschäftigt. Der in Posen geborene Vertriebs- und Projektmanager spricht neben seiner Muttersprache fließend deutsch und englisch.</w:t>
      </w:r>
    </w:p>
    <w:p w14:paraId="7C0A1DB8" w14:textId="04253DF6" w:rsidR="00AA2D4D" w:rsidRDefault="00AA2D4D" w:rsidP="00595E1A">
      <w:r w:rsidRPr="00AA2D4D">
        <w:t xml:space="preserve">Kardex Mlog bietet unter dem Dach der Kardex </w:t>
      </w:r>
      <w:proofErr w:type="spellStart"/>
      <w:r w:rsidRPr="00AA2D4D">
        <w:t>Polska</w:t>
      </w:r>
      <w:proofErr w:type="spellEnd"/>
      <w:r w:rsidRPr="00AA2D4D">
        <w:t xml:space="preserve"> die komplette Dienstleistungskette von Beratung, Vertrieb und Projektierung bis hin zur Projektleitung, SPS-Programmierung, Inbetriebnahme und Wartung an. Der Anbieter von integrierten Materialflusssystemen und Hochregallagern betreibt den Standort in Zoppot gemeinsam mit den Kardex Geschäftsbereichen </w:t>
      </w:r>
      <w:proofErr w:type="spellStart"/>
      <w:r w:rsidRPr="00AA2D4D">
        <w:t>Remstar</w:t>
      </w:r>
      <w:proofErr w:type="spellEnd"/>
      <w:r w:rsidR="00922B0B">
        <w:t>,</w:t>
      </w:r>
      <w:r w:rsidRPr="00AA2D4D">
        <w:t xml:space="preserve"> AutoStore</w:t>
      </w:r>
      <w:r w:rsidR="00922B0B">
        <w:t xml:space="preserve"> und </w:t>
      </w:r>
      <w:r w:rsidR="00922B0B">
        <w:rPr>
          <w:rFonts w:eastAsia="Times New Roman"/>
        </w:rPr>
        <w:t>Rocket Solution</w:t>
      </w:r>
      <w:r w:rsidRPr="00AA2D4D">
        <w:t>. Damit ist die Kardex Group erstmals mit dem kompletten Lösungs-Portfolio an einem Standort vertreten.</w:t>
      </w:r>
    </w:p>
    <w:p w14:paraId="3E1B200D" w14:textId="6A3561EE" w:rsidR="007C1A82" w:rsidRDefault="00D24E0F" w:rsidP="00595E1A">
      <w:r>
        <w:t xml:space="preserve">Die Kardex Group ist seit über 10 Jahren in Polen präsent. </w:t>
      </w:r>
      <w:r w:rsidR="00F56A0A">
        <w:t xml:space="preserve">Bereits </w:t>
      </w:r>
      <w:r>
        <w:t>2014 realisierte der Geschäftsbereich Kardex Mlog dort sein erstes Projekt</w:t>
      </w:r>
      <w:r w:rsidR="00A96F6F">
        <w:t xml:space="preserve">: </w:t>
      </w:r>
      <w:r>
        <w:t xml:space="preserve">ein automatisches Hochregallager für </w:t>
      </w:r>
      <w:r w:rsidR="00B85590">
        <w:t xml:space="preserve">einen </w:t>
      </w:r>
      <w:r w:rsidR="00E563CF">
        <w:t>deutschen Nahrungsmittelkonzern</w:t>
      </w:r>
      <w:r>
        <w:t xml:space="preserve">. Es folgten Anlagen für Amica, TME, Bridgestone und Dan Cake. Künftig </w:t>
      </w:r>
      <w:r w:rsidR="00BD3BE2">
        <w:t>können</w:t>
      </w:r>
      <w:r>
        <w:t xml:space="preserve"> diese und alle weiteren </w:t>
      </w:r>
      <w:r w:rsidR="00BD3BE2">
        <w:t xml:space="preserve">polnischen </w:t>
      </w:r>
      <w:r>
        <w:t xml:space="preserve">Projekte </w:t>
      </w:r>
      <w:r w:rsidR="00BD3BE2">
        <w:t xml:space="preserve">lokal </w:t>
      </w:r>
      <w:r>
        <w:t>betreut</w:t>
      </w:r>
      <w:r w:rsidR="00BD3BE2">
        <w:t xml:space="preserve"> </w:t>
      </w:r>
      <w:r w:rsidR="00F56A0A">
        <w:t xml:space="preserve">und gewartet </w:t>
      </w:r>
      <w:r w:rsidR="00BD3BE2">
        <w:t>werden</w:t>
      </w:r>
      <w:r>
        <w:t>.</w:t>
      </w:r>
      <w:r w:rsidR="0013703C">
        <w:t xml:space="preserve"> Dafür </w:t>
      </w:r>
      <w:r w:rsidR="0069180F">
        <w:t xml:space="preserve">wurde </w:t>
      </w:r>
      <w:r w:rsidR="0013703C">
        <w:t xml:space="preserve">der Personalstamm in </w:t>
      </w:r>
      <w:r w:rsidR="002B53AD" w:rsidRPr="005E2798">
        <w:t>Polen</w:t>
      </w:r>
      <w:r w:rsidR="005E2798">
        <w:t xml:space="preserve"> </w:t>
      </w:r>
      <w:r w:rsidR="0013703C">
        <w:t xml:space="preserve">von </w:t>
      </w:r>
      <w:r w:rsidR="00B945A5">
        <w:t xml:space="preserve">ursprünglich </w:t>
      </w:r>
      <w:r w:rsidR="0013703C">
        <w:t xml:space="preserve">rund </w:t>
      </w:r>
      <w:r w:rsidR="00B945A5">
        <w:t>1</w:t>
      </w:r>
      <w:r w:rsidR="0013703C">
        <w:t xml:space="preserve">0 auf </w:t>
      </w:r>
      <w:r w:rsidR="00B945A5">
        <w:t xml:space="preserve">aktuell über </w:t>
      </w:r>
      <w:r w:rsidR="0013703C">
        <w:t xml:space="preserve">30 </w:t>
      </w:r>
      <w:r w:rsidR="00F56A0A">
        <w:t>Mitarbeiter*innen</w:t>
      </w:r>
      <w:r w:rsidR="0013703C">
        <w:t xml:space="preserve"> </w:t>
      </w:r>
      <w:r w:rsidR="00B945A5">
        <w:t xml:space="preserve">kontinuierlich </w:t>
      </w:r>
      <w:r w:rsidR="00A96F6F">
        <w:t>ausgebaut</w:t>
      </w:r>
      <w:r w:rsidR="0013703C">
        <w:t>.</w:t>
      </w:r>
      <w:r w:rsidR="00BD3BE2">
        <w:t xml:space="preserve"> Weitere Expansionsschritte folgen.</w:t>
      </w:r>
    </w:p>
    <w:p w14:paraId="332CAECB" w14:textId="20D1E4F3" w:rsidR="0004422E" w:rsidRPr="00DE008C" w:rsidRDefault="0004422E" w:rsidP="0004422E">
      <w:r>
        <w:t xml:space="preserve">Zu den Alleinstellungsmerkmalen von Kardex Mlog </w:t>
      </w:r>
      <w:r w:rsidR="00BB7141">
        <w:t xml:space="preserve">gehört, dass </w:t>
      </w:r>
      <w:r w:rsidR="00BD3BE2">
        <w:t xml:space="preserve">in Polen </w:t>
      </w:r>
      <w:r w:rsidR="00BB7141">
        <w:t>neben dem Bau von Neuanlagen auch Modernisierungen und Erweiterungen von Bestandsanlagen im laufenden Betrieb übernommen werden. Dabei können die Bestandsanlagen auch von anderen Anbietern stammen. Zudem gilt Kardex Mlog als engagierter Entwicklungspartner individueller Lösungs-Konzepte</w:t>
      </w:r>
      <w:r w:rsidR="002D2CC0">
        <w:t xml:space="preserve"> außerhalb normierter Paletten-Maße.</w:t>
      </w:r>
    </w:p>
    <w:p w14:paraId="5127B0D9" w14:textId="6B755883" w:rsidR="00F56A0A" w:rsidRDefault="00F56A0A" w:rsidP="00F56A0A">
      <w:r>
        <w:t>Ansprechpartner für Kunden und Interessenten ist Bartosz Jankowski</w:t>
      </w:r>
      <w:r w:rsidR="00B45639">
        <w:t xml:space="preserve">. </w:t>
      </w:r>
      <w:r>
        <w:t xml:space="preserve">Zu erreichen ist er unter der Nummer +48 726 555 669 oder per E-Mail an </w:t>
      </w:r>
      <w:hyperlink r:id="rId12" w:history="1">
        <w:r w:rsidRPr="0084135E">
          <w:rPr>
            <w:rStyle w:val="Hyperlink"/>
          </w:rPr>
          <w:t>bartosz.jankowski@kardex.com</w:t>
        </w:r>
      </w:hyperlink>
      <w:r>
        <w:t>.</w:t>
      </w:r>
    </w:p>
    <w:p w14:paraId="381706C2" w14:textId="77777777" w:rsidR="00F56A0A" w:rsidRDefault="00F56A0A" w:rsidP="00F56A0A"/>
    <w:p w14:paraId="3AC439DD" w14:textId="17EB4732" w:rsidR="00771236" w:rsidRDefault="00F56A0A" w:rsidP="00F56A0A">
      <w:r>
        <w:t>We</w:t>
      </w:r>
      <w:r w:rsidR="00771236">
        <w:t>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 xml:space="preserve">(www.kardex.com) mit Sitz in Neuenstadt am Kocher ist einer </w:t>
      </w:r>
      <w:bookmarkStart w:id="2" w:name="_Hlk87367232"/>
      <w:r w:rsidRPr="00EC4823">
        <w:rPr>
          <w:rFonts w:eastAsia="Times New Roman" w:cs="Calibri"/>
          <w:color w:val="000000" w:themeColor="text1"/>
          <w:szCs w:val="20"/>
        </w:rPr>
        <w:t>der führenden Anbieter für integrierte Materialflusssysteme und Hochregallager</w:t>
      </w:r>
      <w:bookmarkEnd w:id="2"/>
      <w:r w:rsidRPr="00EC4823">
        <w:rPr>
          <w:rFonts w:eastAsia="Times New Roman" w:cs="Calibri"/>
          <w:color w:val="000000" w:themeColor="text1"/>
          <w:szCs w:val="20"/>
        </w:rPr>
        <w:t>.</w:t>
      </w:r>
    </w:p>
    <w:p w14:paraId="0F48AA15" w14:textId="4C495D17" w:rsidR="00EB1A82" w:rsidRPr="00B762A6" w:rsidRDefault="00771236" w:rsidP="00771236">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C853AF">
        <w:rPr>
          <w:rFonts w:eastAsia="Times New Roman" w:cs="Calibri"/>
          <w:bCs/>
          <w:color w:val="000000" w:themeColor="text1"/>
          <w:szCs w:val="20"/>
        </w:rPr>
        <w:t>305</w:t>
      </w:r>
      <w:r w:rsidR="00512473" w:rsidRPr="00382B29">
        <w:rPr>
          <w:rFonts w:eastAsia="Times New Roman" w:cs="Calibri"/>
          <w:bCs/>
          <w:color w:val="000000" w:themeColor="text1"/>
          <w:szCs w:val="20"/>
        </w:rPr>
        <w:t xml:space="preserve"> Mitarbeitende, der Umsatz für das Jahr 20</w:t>
      </w:r>
      <w:r w:rsidR="00512473">
        <w:rPr>
          <w:rFonts w:eastAsia="Times New Roman" w:cs="Calibri"/>
          <w:bCs/>
          <w:color w:val="000000" w:themeColor="text1"/>
          <w:szCs w:val="20"/>
        </w:rPr>
        <w:t>2</w:t>
      </w:r>
      <w:r w:rsidR="00785C0D">
        <w:rPr>
          <w:rFonts w:eastAsia="Times New Roman" w:cs="Calibri"/>
          <w:bCs/>
          <w:color w:val="000000" w:themeColor="text1"/>
          <w:szCs w:val="20"/>
        </w:rPr>
        <w:t>1</w:t>
      </w:r>
      <w:r w:rsidR="00512473" w:rsidRPr="00382B29">
        <w:rPr>
          <w:rFonts w:eastAsia="Times New Roman" w:cs="Calibri"/>
          <w:bCs/>
          <w:color w:val="000000" w:themeColor="text1"/>
          <w:szCs w:val="20"/>
        </w:rPr>
        <w:t xml:space="preserve"> lag bei </w:t>
      </w:r>
      <w:r w:rsidR="00785C0D">
        <w:rPr>
          <w:rFonts w:eastAsia="Times New Roman" w:cs="Calibri"/>
          <w:bCs/>
          <w:color w:val="000000" w:themeColor="text1"/>
          <w:szCs w:val="20"/>
        </w:rPr>
        <w:t>89</w:t>
      </w:r>
      <w:r w:rsidR="00512473"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55971CBA" w14:textId="77777777" w:rsidR="00BC629C" w:rsidRPr="0069180F" w:rsidRDefault="00BC629C" w:rsidP="00BC629C">
      <w:pPr>
        <w:pStyle w:val="TextHeader"/>
      </w:pPr>
      <w:r w:rsidRPr="0069180F">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2428BF7F" w14:textId="794478D9" w:rsidR="00EB1A82" w:rsidRPr="00EB1A82" w:rsidRDefault="00EB1A82" w:rsidP="006D79AE">
      <w:pPr>
        <w:spacing w:before="0" w:after="0"/>
      </w:pPr>
      <w:r>
        <w:t>E-Mail: bettina.wittenberg@kardex.com</w:t>
      </w:r>
    </w:p>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D150" w14:textId="77777777" w:rsidR="00AE06B9" w:rsidRDefault="00AE06B9" w:rsidP="00A13F94">
      <w:r>
        <w:separator/>
      </w:r>
    </w:p>
  </w:endnote>
  <w:endnote w:type="continuationSeparator" w:id="0">
    <w:p w14:paraId="5AB09FBC" w14:textId="77777777" w:rsidR="00AE06B9" w:rsidRDefault="00AE06B9" w:rsidP="00A13F94">
      <w:r>
        <w:continuationSeparator/>
      </w:r>
    </w:p>
  </w:endnote>
  <w:endnote w:type="continuationNotice" w:id="1">
    <w:p w14:paraId="4C9F21DC" w14:textId="77777777" w:rsidR="00AE06B9" w:rsidRDefault="00AE06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53C34340"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806C5">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806C5">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3DA27871" w:rsidR="007D00F4" w:rsidRPr="0069180F" w:rsidRDefault="007D00F4" w:rsidP="003B1788">
          <w:pPr>
            <w:pStyle w:val="Fuzeile"/>
            <w:jc w:val="right"/>
            <w:rPr>
              <w:szCs w:val="16"/>
              <w:rPrChange w:id="3" w:author="Marcus Walter" w:date="2022-09-08T08:29:00Z">
                <w:rPr>
                  <w:szCs w:val="16"/>
                  <w:lang w:val="en-US"/>
                </w:rPr>
              </w:rPrChange>
            </w:rPr>
          </w:pPr>
          <w:r w:rsidRPr="00D769A7">
            <w:rPr>
              <w:szCs w:val="16"/>
            </w:rPr>
            <w:fldChar w:fldCharType="begin"/>
          </w:r>
          <w:r w:rsidRPr="0069180F">
            <w:rPr>
              <w:szCs w:val="16"/>
              <w:rPrChange w:id="4" w:author="Marcus Walter" w:date="2022-09-08T08:29:00Z">
                <w:rPr>
                  <w:szCs w:val="16"/>
                  <w:lang w:val="en-US"/>
                </w:rPr>
              </w:rPrChange>
            </w:rPr>
            <w:instrText xml:space="preserve"> FILENAME   \* MERGEFORMAT </w:instrText>
          </w:r>
          <w:r w:rsidRPr="00D769A7">
            <w:rPr>
              <w:szCs w:val="16"/>
            </w:rPr>
            <w:fldChar w:fldCharType="separate"/>
          </w:r>
          <w:r w:rsidR="00F8111A" w:rsidRPr="0069180F">
            <w:rPr>
              <w:noProof/>
              <w:szCs w:val="16"/>
              <w:rPrChange w:id="5" w:author="Marcus Walter" w:date="2022-09-08T08:29:00Z">
                <w:rPr>
                  <w:noProof/>
                  <w:szCs w:val="16"/>
                  <w:lang w:val="en-US"/>
                </w:rPr>
              </w:rPrChange>
            </w:rPr>
            <w:t>kardex mlog_VGG_RHW_final_211021</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D9AB" w14:textId="77777777" w:rsidR="00AE06B9" w:rsidRDefault="00AE06B9" w:rsidP="00A13F94">
      <w:r>
        <w:separator/>
      </w:r>
    </w:p>
  </w:footnote>
  <w:footnote w:type="continuationSeparator" w:id="0">
    <w:p w14:paraId="4E0637CA" w14:textId="77777777" w:rsidR="00AE06B9" w:rsidRDefault="00AE06B9" w:rsidP="00A13F94">
      <w:r>
        <w:continuationSeparator/>
      </w:r>
    </w:p>
  </w:footnote>
  <w:footnote w:type="continuationNotice" w:id="1">
    <w:p w14:paraId="46148901" w14:textId="77777777" w:rsidR="00AE06B9" w:rsidRDefault="00AE06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2283010">
    <w:abstractNumId w:val="9"/>
  </w:num>
  <w:num w:numId="2" w16cid:durableId="542212071">
    <w:abstractNumId w:val="7"/>
  </w:num>
  <w:num w:numId="3" w16cid:durableId="1988976299">
    <w:abstractNumId w:val="6"/>
  </w:num>
  <w:num w:numId="4" w16cid:durableId="1944340013">
    <w:abstractNumId w:val="5"/>
  </w:num>
  <w:num w:numId="5" w16cid:durableId="1667200704">
    <w:abstractNumId w:val="4"/>
  </w:num>
  <w:num w:numId="6" w16cid:durableId="490828069">
    <w:abstractNumId w:val="14"/>
  </w:num>
  <w:num w:numId="7" w16cid:durableId="1821002101">
    <w:abstractNumId w:val="24"/>
  </w:num>
  <w:num w:numId="8" w16cid:durableId="1563174639">
    <w:abstractNumId w:val="28"/>
  </w:num>
  <w:num w:numId="9" w16cid:durableId="714277444">
    <w:abstractNumId w:val="16"/>
  </w:num>
  <w:num w:numId="10" w16cid:durableId="143860072">
    <w:abstractNumId w:val="0"/>
  </w:num>
  <w:num w:numId="11" w16cid:durableId="125248252">
    <w:abstractNumId w:val="1"/>
  </w:num>
  <w:num w:numId="12" w16cid:durableId="444692818">
    <w:abstractNumId w:val="2"/>
  </w:num>
  <w:num w:numId="13" w16cid:durableId="1206796553">
    <w:abstractNumId w:val="3"/>
  </w:num>
  <w:num w:numId="14" w16cid:durableId="321587673">
    <w:abstractNumId w:val="8"/>
  </w:num>
  <w:num w:numId="15" w16cid:durableId="2050572201">
    <w:abstractNumId w:val="23"/>
  </w:num>
  <w:num w:numId="16" w16cid:durableId="1741370127">
    <w:abstractNumId w:val="11"/>
  </w:num>
  <w:num w:numId="17" w16cid:durableId="2020041748">
    <w:abstractNumId w:val="29"/>
  </w:num>
  <w:num w:numId="18" w16cid:durableId="1032729776">
    <w:abstractNumId w:val="25"/>
  </w:num>
  <w:num w:numId="19" w16cid:durableId="1113403451">
    <w:abstractNumId w:val="32"/>
  </w:num>
  <w:num w:numId="20" w16cid:durableId="1049841979">
    <w:abstractNumId w:val="10"/>
  </w:num>
  <w:num w:numId="21" w16cid:durableId="1829901976">
    <w:abstractNumId w:val="30"/>
  </w:num>
  <w:num w:numId="22" w16cid:durableId="1351447133">
    <w:abstractNumId w:val="13"/>
  </w:num>
  <w:num w:numId="23" w16cid:durableId="1366902855">
    <w:abstractNumId w:val="22"/>
  </w:num>
  <w:num w:numId="24" w16cid:durableId="1298681098">
    <w:abstractNumId w:val="31"/>
  </w:num>
  <w:num w:numId="25" w16cid:durableId="973370821">
    <w:abstractNumId w:val="15"/>
  </w:num>
  <w:num w:numId="26" w16cid:durableId="1307465753">
    <w:abstractNumId w:val="19"/>
  </w:num>
  <w:num w:numId="27" w16cid:durableId="572785524">
    <w:abstractNumId w:val="26"/>
  </w:num>
  <w:num w:numId="28" w16cid:durableId="2038968850">
    <w:abstractNumId w:val="12"/>
  </w:num>
  <w:num w:numId="29" w16cid:durableId="1221987284">
    <w:abstractNumId w:val="17"/>
  </w:num>
  <w:num w:numId="30" w16cid:durableId="651328304">
    <w:abstractNumId w:val="20"/>
  </w:num>
  <w:num w:numId="31" w16cid:durableId="1032726676">
    <w:abstractNumId w:val="27"/>
  </w:num>
  <w:num w:numId="32" w16cid:durableId="1773165654">
    <w:abstractNumId w:val="21"/>
  </w:num>
  <w:num w:numId="33" w16cid:durableId="1036463052">
    <w:abstractNumId w:val="18"/>
  </w:num>
  <w:num w:numId="34" w16cid:durableId="231430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Walter">
    <w15:presenceInfo w15:providerId="Windows Live" w15:userId="2cedc85336251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0455"/>
    <w:rsid w:val="000330BC"/>
    <w:rsid w:val="00034834"/>
    <w:rsid w:val="000352F4"/>
    <w:rsid w:val="00036260"/>
    <w:rsid w:val="00036B65"/>
    <w:rsid w:val="000372EB"/>
    <w:rsid w:val="00037B3B"/>
    <w:rsid w:val="000420CB"/>
    <w:rsid w:val="00043187"/>
    <w:rsid w:val="00043554"/>
    <w:rsid w:val="00044070"/>
    <w:rsid w:val="0004422E"/>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3F9C"/>
    <w:rsid w:val="000748EA"/>
    <w:rsid w:val="00074E90"/>
    <w:rsid w:val="00075649"/>
    <w:rsid w:val="00081764"/>
    <w:rsid w:val="0008190A"/>
    <w:rsid w:val="00085A89"/>
    <w:rsid w:val="00086F6D"/>
    <w:rsid w:val="0009146C"/>
    <w:rsid w:val="00092B39"/>
    <w:rsid w:val="00093158"/>
    <w:rsid w:val="00094469"/>
    <w:rsid w:val="00094860"/>
    <w:rsid w:val="000A1100"/>
    <w:rsid w:val="000A5267"/>
    <w:rsid w:val="000A5749"/>
    <w:rsid w:val="000A707B"/>
    <w:rsid w:val="000A7112"/>
    <w:rsid w:val="000B204F"/>
    <w:rsid w:val="000B2331"/>
    <w:rsid w:val="000B2F6A"/>
    <w:rsid w:val="000B45EA"/>
    <w:rsid w:val="000B797E"/>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1527"/>
    <w:rsid w:val="000F3EBD"/>
    <w:rsid w:val="000F40C6"/>
    <w:rsid w:val="000F4365"/>
    <w:rsid w:val="000F439B"/>
    <w:rsid w:val="000F4410"/>
    <w:rsid w:val="000F54A6"/>
    <w:rsid w:val="000F5719"/>
    <w:rsid w:val="000F6287"/>
    <w:rsid w:val="000F65FD"/>
    <w:rsid w:val="00101C53"/>
    <w:rsid w:val="001023EA"/>
    <w:rsid w:val="00102A4B"/>
    <w:rsid w:val="001036B9"/>
    <w:rsid w:val="00105095"/>
    <w:rsid w:val="00106CD9"/>
    <w:rsid w:val="00111D0D"/>
    <w:rsid w:val="0011226C"/>
    <w:rsid w:val="0011286A"/>
    <w:rsid w:val="00112D3E"/>
    <w:rsid w:val="00117556"/>
    <w:rsid w:val="00120959"/>
    <w:rsid w:val="001254AA"/>
    <w:rsid w:val="001254CE"/>
    <w:rsid w:val="00127537"/>
    <w:rsid w:val="00127F00"/>
    <w:rsid w:val="0013164A"/>
    <w:rsid w:val="00132A67"/>
    <w:rsid w:val="00134F80"/>
    <w:rsid w:val="0013703C"/>
    <w:rsid w:val="00140037"/>
    <w:rsid w:val="00141B54"/>
    <w:rsid w:val="0014457D"/>
    <w:rsid w:val="001468BC"/>
    <w:rsid w:val="001479FF"/>
    <w:rsid w:val="001525B4"/>
    <w:rsid w:val="001526F7"/>
    <w:rsid w:val="00156F93"/>
    <w:rsid w:val="00157676"/>
    <w:rsid w:val="00160BFF"/>
    <w:rsid w:val="00161A88"/>
    <w:rsid w:val="00162F3C"/>
    <w:rsid w:val="00164065"/>
    <w:rsid w:val="0016518D"/>
    <w:rsid w:val="00166479"/>
    <w:rsid w:val="001665C3"/>
    <w:rsid w:val="00167EB5"/>
    <w:rsid w:val="001725DC"/>
    <w:rsid w:val="001747EA"/>
    <w:rsid w:val="001753C4"/>
    <w:rsid w:val="00175DAE"/>
    <w:rsid w:val="001766F7"/>
    <w:rsid w:val="001802FA"/>
    <w:rsid w:val="00182B2A"/>
    <w:rsid w:val="00183739"/>
    <w:rsid w:val="001854B1"/>
    <w:rsid w:val="001856F0"/>
    <w:rsid w:val="00185D4A"/>
    <w:rsid w:val="001928C6"/>
    <w:rsid w:val="00192C88"/>
    <w:rsid w:val="0019362F"/>
    <w:rsid w:val="0019389E"/>
    <w:rsid w:val="00193E51"/>
    <w:rsid w:val="00194A99"/>
    <w:rsid w:val="00196271"/>
    <w:rsid w:val="00196D19"/>
    <w:rsid w:val="00197107"/>
    <w:rsid w:val="00197181"/>
    <w:rsid w:val="00197DB8"/>
    <w:rsid w:val="001A04FC"/>
    <w:rsid w:val="001A0EA9"/>
    <w:rsid w:val="001A2311"/>
    <w:rsid w:val="001A3B7F"/>
    <w:rsid w:val="001A40FF"/>
    <w:rsid w:val="001A5CEC"/>
    <w:rsid w:val="001B0A19"/>
    <w:rsid w:val="001B14C4"/>
    <w:rsid w:val="001B45C2"/>
    <w:rsid w:val="001B5A66"/>
    <w:rsid w:val="001C0579"/>
    <w:rsid w:val="001C14DA"/>
    <w:rsid w:val="001C238F"/>
    <w:rsid w:val="001C3928"/>
    <w:rsid w:val="001C45AE"/>
    <w:rsid w:val="001C4D86"/>
    <w:rsid w:val="001C6466"/>
    <w:rsid w:val="001C655E"/>
    <w:rsid w:val="001D272F"/>
    <w:rsid w:val="001D2AF8"/>
    <w:rsid w:val="001D492A"/>
    <w:rsid w:val="001D6578"/>
    <w:rsid w:val="001D7FA9"/>
    <w:rsid w:val="001E4142"/>
    <w:rsid w:val="001E4315"/>
    <w:rsid w:val="001E5400"/>
    <w:rsid w:val="001F36E0"/>
    <w:rsid w:val="001F462E"/>
    <w:rsid w:val="001F6230"/>
    <w:rsid w:val="0020070A"/>
    <w:rsid w:val="002018CE"/>
    <w:rsid w:val="00201A1A"/>
    <w:rsid w:val="00203B52"/>
    <w:rsid w:val="002047A2"/>
    <w:rsid w:val="0020504F"/>
    <w:rsid w:val="00205A42"/>
    <w:rsid w:val="00206E43"/>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6BB5"/>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B53AD"/>
    <w:rsid w:val="002C06CB"/>
    <w:rsid w:val="002C1D19"/>
    <w:rsid w:val="002C2E50"/>
    <w:rsid w:val="002C2E87"/>
    <w:rsid w:val="002C3671"/>
    <w:rsid w:val="002C3D47"/>
    <w:rsid w:val="002C4AFF"/>
    <w:rsid w:val="002C68D9"/>
    <w:rsid w:val="002D11C3"/>
    <w:rsid w:val="002D1576"/>
    <w:rsid w:val="002D253D"/>
    <w:rsid w:val="002D2559"/>
    <w:rsid w:val="002D2CC0"/>
    <w:rsid w:val="002E1438"/>
    <w:rsid w:val="002E1E20"/>
    <w:rsid w:val="002E5904"/>
    <w:rsid w:val="002E7430"/>
    <w:rsid w:val="002F14C7"/>
    <w:rsid w:val="002F27B7"/>
    <w:rsid w:val="002F45D6"/>
    <w:rsid w:val="002F7BD1"/>
    <w:rsid w:val="003007D5"/>
    <w:rsid w:val="003022C3"/>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47CCD"/>
    <w:rsid w:val="00350732"/>
    <w:rsid w:val="003513BD"/>
    <w:rsid w:val="003520FB"/>
    <w:rsid w:val="00354BE8"/>
    <w:rsid w:val="00357075"/>
    <w:rsid w:val="00360BE4"/>
    <w:rsid w:val="00362880"/>
    <w:rsid w:val="0036391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1589"/>
    <w:rsid w:val="0039721E"/>
    <w:rsid w:val="0039743C"/>
    <w:rsid w:val="003A1414"/>
    <w:rsid w:val="003A2297"/>
    <w:rsid w:val="003A53B4"/>
    <w:rsid w:val="003B1788"/>
    <w:rsid w:val="003B1D13"/>
    <w:rsid w:val="003B392F"/>
    <w:rsid w:val="003B3F37"/>
    <w:rsid w:val="003B44D4"/>
    <w:rsid w:val="003B4FB4"/>
    <w:rsid w:val="003B5D70"/>
    <w:rsid w:val="003B6106"/>
    <w:rsid w:val="003B7CC3"/>
    <w:rsid w:val="003B7D67"/>
    <w:rsid w:val="003C187F"/>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471C"/>
    <w:rsid w:val="003F5575"/>
    <w:rsid w:val="003F5A3A"/>
    <w:rsid w:val="003F7DCF"/>
    <w:rsid w:val="00400EA2"/>
    <w:rsid w:val="004029A0"/>
    <w:rsid w:val="00403AD9"/>
    <w:rsid w:val="004045C9"/>
    <w:rsid w:val="004061C4"/>
    <w:rsid w:val="00406DA1"/>
    <w:rsid w:val="004077E4"/>
    <w:rsid w:val="00407935"/>
    <w:rsid w:val="0040793A"/>
    <w:rsid w:val="00411B5F"/>
    <w:rsid w:val="00412B81"/>
    <w:rsid w:val="00415182"/>
    <w:rsid w:val="00416D10"/>
    <w:rsid w:val="00416D59"/>
    <w:rsid w:val="0041763A"/>
    <w:rsid w:val="00420663"/>
    <w:rsid w:val="0042438A"/>
    <w:rsid w:val="004278D4"/>
    <w:rsid w:val="00427FF8"/>
    <w:rsid w:val="004320EC"/>
    <w:rsid w:val="004334CE"/>
    <w:rsid w:val="00434401"/>
    <w:rsid w:val="00434BC5"/>
    <w:rsid w:val="00435312"/>
    <w:rsid w:val="0043637C"/>
    <w:rsid w:val="00444226"/>
    <w:rsid w:val="004447ED"/>
    <w:rsid w:val="00444C02"/>
    <w:rsid w:val="00444F0B"/>
    <w:rsid w:val="004451E9"/>
    <w:rsid w:val="00445D3F"/>
    <w:rsid w:val="004523C3"/>
    <w:rsid w:val="00453CB0"/>
    <w:rsid w:val="004557AF"/>
    <w:rsid w:val="00455CCC"/>
    <w:rsid w:val="00457B65"/>
    <w:rsid w:val="00460DF5"/>
    <w:rsid w:val="00461618"/>
    <w:rsid w:val="004617E2"/>
    <w:rsid w:val="00461FD1"/>
    <w:rsid w:val="00462865"/>
    <w:rsid w:val="00463531"/>
    <w:rsid w:val="004637C0"/>
    <w:rsid w:val="00467AF4"/>
    <w:rsid w:val="0047019F"/>
    <w:rsid w:val="004706B3"/>
    <w:rsid w:val="004726F6"/>
    <w:rsid w:val="0047547F"/>
    <w:rsid w:val="004769FE"/>
    <w:rsid w:val="00482C38"/>
    <w:rsid w:val="004843B1"/>
    <w:rsid w:val="00484423"/>
    <w:rsid w:val="00484A78"/>
    <w:rsid w:val="004862EE"/>
    <w:rsid w:val="00486A8F"/>
    <w:rsid w:val="00487A87"/>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36F8"/>
    <w:rsid w:val="004B6581"/>
    <w:rsid w:val="004C0E54"/>
    <w:rsid w:val="004C2466"/>
    <w:rsid w:val="004C45FE"/>
    <w:rsid w:val="004C5E2D"/>
    <w:rsid w:val="004C5EA7"/>
    <w:rsid w:val="004C6876"/>
    <w:rsid w:val="004C7403"/>
    <w:rsid w:val="004C7C74"/>
    <w:rsid w:val="004D1DFB"/>
    <w:rsid w:val="004D5CD3"/>
    <w:rsid w:val="004D6B12"/>
    <w:rsid w:val="004D73CD"/>
    <w:rsid w:val="004E0519"/>
    <w:rsid w:val="004E0E31"/>
    <w:rsid w:val="004E278B"/>
    <w:rsid w:val="004E7D2A"/>
    <w:rsid w:val="004F302C"/>
    <w:rsid w:val="004F6217"/>
    <w:rsid w:val="004F6E89"/>
    <w:rsid w:val="00501348"/>
    <w:rsid w:val="00501A9F"/>
    <w:rsid w:val="0050310D"/>
    <w:rsid w:val="00503872"/>
    <w:rsid w:val="005048E7"/>
    <w:rsid w:val="00505ED1"/>
    <w:rsid w:val="00506275"/>
    <w:rsid w:val="005069A5"/>
    <w:rsid w:val="005104E2"/>
    <w:rsid w:val="005113BA"/>
    <w:rsid w:val="00512473"/>
    <w:rsid w:val="0051387B"/>
    <w:rsid w:val="005147C0"/>
    <w:rsid w:val="00517284"/>
    <w:rsid w:val="00522D08"/>
    <w:rsid w:val="00526D34"/>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954DA"/>
    <w:rsid w:val="00595E1A"/>
    <w:rsid w:val="005A0C66"/>
    <w:rsid w:val="005A0F04"/>
    <w:rsid w:val="005A4441"/>
    <w:rsid w:val="005A559F"/>
    <w:rsid w:val="005A5A49"/>
    <w:rsid w:val="005A6238"/>
    <w:rsid w:val="005A630B"/>
    <w:rsid w:val="005A6A4C"/>
    <w:rsid w:val="005A6B19"/>
    <w:rsid w:val="005B00DB"/>
    <w:rsid w:val="005B185F"/>
    <w:rsid w:val="005B4DAF"/>
    <w:rsid w:val="005B6B4E"/>
    <w:rsid w:val="005B6EDE"/>
    <w:rsid w:val="005B7164"/>
    <w:rsid w:val="005C02B1"/>
    <w:rsid w:val="005C26BA"/>
    <w:rsid w:val="005C3194"/>
    <w:rsid w:val="005C355F"/>
    <w:rsid w:val="005C4B3F"/>
    <w:rsid w:val="005C7B71"/>
    <w:rsid w:val="005D011E"/>
    <w:rsid w:val="005D137F"/>
    <w:rsid w:val="005D2AC3"/>
    <w:rsid w:val="005D4A05"/>
    <w:rsid w:val="005D5424"/>
    <w:rsid w:val="005E0B50"/>
    <w:rsid w:val="005E2798"/>
    <w:rsid w:val="005E3088"/>
    <w:rsid w:val="005E394F"/>
    <w:rsid w:val="005E3B6A"/>
    <w:rsid w:val="005E4966"/>
    <w:rsid w:val="005E4B9B"/>
    <w:rsid w:val="005E6820"/>
    <w:rsid w:val="005F00BB"/>
    <w:rsid w:val="005F0942"/>
    <w:rsid w:val="005F0B01"/>
    <w:rsid w:val="005F26DC"/>
    <w:rsid w:val="005F315A"/>
    <w:rsid w:val="005F39AA"/>
    <w:rsid w:val="00600A20"/>
    <w:rsid w:val="00602D59"/>
    <w:rsid w:val="006030D3"/>
    <w:rsid w:val="00605EC2"/>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304F2"/>
    <w:rsid w:val="0063309A"/>
    <w:rsid w:val="006332D9"/>
    <w:rsid w:val="00633792"/>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180F"/>
    <w:rsid w:val="006934BC"/>
    <w:rsid w:val="00693653"/>
    <w:rsid w:val="0069390E"/>
    <w:rsid w:val="00693AA3"/>
    <w:rsid w:val="006967EE"/>
    <w:rsid w:val="00696A36"/>
    <w:rsid w:val="006A2A90"/>
    <w:rsid w:val="006A314A"/>
    <w:rsid w:val="006A4188"/>
    <w:rsid w:val="006A5D67"/>
    <w:rsid w:val="006A6ED9"/>
    <w:rsid w:val="006B2277"/>
    <w:rsid w:val="006B6DC9"/>
    <w:rsid w:val="006B7FBE"/>
    <w:rsid w:val="006C005B"/>
    <w:rsid w:val="006C3FD3"/>
    <w:rsid w:val="006C4173"/>
    <w:rsid w:val="006C5631"/>
    <w:rsid w:val="006D164C"/>
    <w:rsid w:val="006D17FB"/>
    <w:rsid w:val="006D1B02"/>
    <w:rsid w:val="006D1EB1"/>
    <w:rsid w:val="006D1F37"/>
    <w:rsid w:val="006D2459"/>
    <w:rsid w:val="006D4AE9"/>
    <w:rsid w:val="006D79AE"/>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6EC4"/>
    <w:rsid w:val="0070788F"/>
    <w:rsid w:val="00712561"/>
    <w:rsid w:val="0071310E"/>
    <w:rsid w:val="00713EDA"/>
    <w:rsid w:val="00715474"/>
    <w:rsid w:val="00722E68"/>
    <w:rsid w:val="00724D20"/>
    <w:rsid w:val="00725514"/>
    <w:rsid w:val="00727701"/>
    <w:rsid w:val="00727BD7"/>
    <w:rsid w:val="0073142E"/>
    <w:rsid w:val="00732D17"/>
    <w:rsid w:val="00736A55"/>
    <w:rsid w:val="007378A6"/>
    <w:rsid w:val="00740129"/>
    <w:rsid w:val="00742138"/>
    <w:rsid w:val="00743A94"/>
    <w:rsid w:val="00744E0D"/>
    <w:rsid w:val="007457FA"/>
    <w:rsid w:val="007466CE"/>
    <w:rsid w:val="00746D15"/>
    <w:rsid w:val="00753265"/>
    <w:rsid w:val="00753308"/>
    <w:rsid w:val="00754894"/>
    <w:rsid w:val="00756946"/>
    <w:rsid w:val="00762B0C"/>
    <w:rsid w:val="00763E31"/>
    <w:rsid w:val="00763F09"/>
    <w:rsid w:val="00767CF6"/>
    <w:rsid w:val="007704B7"/>
    <w:rsid w:val="00771236"/>
    <w:rsid w:val="007722B5"/>
    <w:rsid w:val="00774F43"/>
    <w:rsid w:val="0077593D"/>
    <w:rsid w:val="007760DB"/>
    <w:rsid w:val="00776DBC"/>
    <w:rsid w:val="007805BA"/>
    <w:rsid w:val="00785A28"/>
    <w:rsid w:val="00785C0D"/>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1A82"/>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2AED"/>
    <w:rsid w:val="0080561B"/>
    <w:rsid w:val="0080649F"/>
    <w:rsid w:val="00806BB3"/>
    <w:rsid w:val="00811746"/>
    <w:rsid w:val="00811A2E"/>
    <w:rsid w:val="00815804"/>
    <w:rsid w:val="0081653B"/>
    <w:rsid w:val="00816E9D"/>
    <w:rsid w:val="00817146"/>
    <w:rsid w:val="00820308"/>
    <w:rsid w:val="008213FE"/>
    <w:rsid w:val="00823B8B"/>
    <w:rsid w:val="00823C5D"/>
    <w:rsid w:val="008260CA"/>
    <w:rsid w:val="00826C07"/>
    <w:rsid w:val="00827334"/>
    <w:rsid w:val="0083113A"/>
    <w:rsid w:val="00834589"/>
    <w:rsid w:val="00834CA8"/>
    <w:rsid w:val="00835E2F"/>
    <w:rsid w:val="00846880"/>
    <w:rsid w:val="00846C21"/>
    <w:rsid w:val="00846F72"/>
    <w:rsid w:val="00847142"/>
    <w:rsid w:val="008478AE"/>
    <w:rsid w:val="00850A5A"/>
    <w:rsid w:val="00852A95"/>
    <w:rsid w:val="00853B4B"/>
    <w:rsid w:val="008573ED"/>
    <w:rsid w:val="00857E72"/>
    <w:rsid w:val="00860B2B"/>
    <w:rsid w:val="008656AC"/>
    <w:rsid w:val="008667A0"/>
    <w:rsid w:val="008672B2"/>
    <w:rsid w:val="0087335A"/>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D9"/>
    <w:rsid w:val="008F332B"/>
    <w:rsid w:val="008F474B"/>
    <w:rsid w:val="008F5661"/>
    <w:rsid w:val="008F6B7B"/>
    <w:rsid w:val="00900557"/>
    <w:rsid w:val="0090146B"/>
    <w:rsid w:val="00903FA3"/>
    <w:rsid w:val="00905A02"/>
    <w:rsid w:val="00905AB9"/>
    <w:rsid w:val="009069F7"/>
    <w:rsid w:val="00906B36"/>
    <w:rsid w:val="00907215"/>
    <w:rsid w:val="00911438"/>
    <w:rsid w:val="00912791"/>
    <w:rsid w:val="00913968"/>
    <w:rsid w:val="0091461A"/>
    <w:rsid w:val="00914E11"/>
    <w:rsid w:val="00914FAC"/>
    <w:rsid w:val="00920D55"/>
    <w:rsid w:val="0092191D"/>
    <w:rsid w:val="00921D74"/>
    <w:rsid w:val="00921E29"/>
    <w:rsid w:val="0092274C"/>
    <w:rsid w:val="00922B0B"/>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6091"/>
    <w:rsid w:val="00947E26"/>
    <w:rsid w:val="00950ABF"/>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86C76"/>
    <w:rsid w:val="00990EB1"/>
    <w:rsid w:val="009925AC"/>
    <w:rsid w:val="00992D8E"/>
    <w:rsid w:val="00995801"/>
    <w:rsid w:val="00997B5C"/>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66F"/>
    <w:rsid w:val="009F1B2C"/>
    <w:rsid w:val="009F1C02"/>
    <w:rsid w:val="009F1FE0"/>
    <w:rsid w:val="009F40BD"/>
    <w:rsid w:val="00A00F9C"/>
    <w:rsid w:val="00A01C73"/>
    <w:rsid w:val="00A03A30"/>
    <w:rsid w:val="00A0441D"/>
    <w:rsid w:val="00A078BE"/>
    <w:rsid w:val="00A07D8D"/>
    <w:rsid w:val="00A113EE"/>
    <w:rsid w:val="00A119B4"/>
    <w:rsid w:val="00A11F84"/>
    <w:rsid w:val="00A13BE6"/>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2CB"/>
    <w:rsid w:val="00A37D14"/>
    <w:rsid w:val="00A406A0"/>
    <w:rsid w:val="00A41850"/>
    <w:rsid w:val="00A43997"/>
    <w:rsid w:val="00A43CA7"/>
    <w:rsid w:val="00A442E9"/>
    <w:rsid w:val="00A443AB"/>
    <w:rsid w:val="00A44602"/>
    <w:rsid w:val="00A44AE4"/>
    <w:rsid w:val="00A474FA"/>
    <w:rsid w:val="00A513C0"/>
    <w:rsid w:val="00A52474"/>
    <w:rsid w:val="00A52510"/>
    <w:rsid w:val="00A5538A"/>
    <w:rsid w:val="00A575E3"/>
    <w:rsid w:val="00A57E1D"/>
    <w:rsid w:val="00A57F61"/>
    <w:rsid w:val="00A61427"/>
    <w:rsid w:val="00A614C9"/>
    <w:rsid w:val="00A64087"/>
    <w:rsid w:val="00A64331"/>
    <w:rsid w:val="00A64BBC"/>
    <w:rsid w:val="00A65172"/>
    <w:rsid w:val="00A71BAF"/>
    <w:rsid w:val="00A72C9C"/>
    <w:rsid w:val="00A74107"/>
    <w:rsid w:val="00A75DB7"/>
    <w:rsid w:val="00A82D54"/>
    <w:rsid w:val="00A84BDE"/>
    <w:rsid w:val="00A84EF6"/>
    <w:rsid w:val="00A8539E"/>
    <w:rsid w:val="00A85E63"/>
    <w:rsid w:val="00A871C9"/>
    <w:rsid w:val="00A87459"/>
    <w:rsid w:val="00A878C5"/>
    <w:rsid w:val="00A90A9F"/>
    <w:rsid w:val="00A92B17"/>
    <w:rsid w:val="00A92F9C"/>
    <w:rsid w:val="00A9514E"/>
    <w:rsid w:val="00A954AD"/>
    <w:rsid w:val="00A96F6F"/>
    <w:rsid w:val="00AA2512"/>
    <w:rsid w:val="00AA2699"/>
    <w:rsid w:val="00AA2D4D"/>
    <w:rsid w:val="00AA2ED3"/>
    <w:rsid w:val="00AA44F8"/>
    <w:rsid w:val="00AA47B7"/>
    <w:rsid w:val="00AA4C19"/>
    <w:rsid w:val="00AA5DE8"/>
    <w:rsid w:val="00AA694F"/>
    <w:rsid w:val="00AA6DC7"/>
    <w:rsid w:val="00AA77CA"/>
    <w:rsid w:val="00AB084B"/>
    <w:rsid w:val="00AB0FCC"/>
    <w:rsid w:val="00AB2D0D"/>
    <w:rsid w:val="00AB723A"/>
    <w:rsid w:val="00AC033F"/>
    <w:rsid w:val="00AC070A"/>
    <w:rsid w:val="00AC2411"/>
    <w:rsid w:val="00AC3423"/>
    <w:rsid w:val="00AC45D3"/>
    <w:rsid w:val="00AC6383"/>
    <w:rsid w:val="00AD00C4"/>
    <w:rsid w:val="00AD09A4"/>
    <w:rsid w:val="00AD0CBE"/>
    <w:rsid w:val="00AD20BF"/>
    <w:rsid w:val="00AD26FB"/>
    <w:rsid w:val="00AD4C4B"/>
    <w:rsid w:val="00AD59B1"/>
    <w:rsid w:val="00AD6D90"/>
    <w:rsid w:val="00AD7813"/>
    <w:rsid w:val="00AD7F9A"/>
    <w:rsid w:val="00AE06B9"/>
    <w:rsid w:val="00AE116A"/>
    <w:rsid w:val="00AE32D2"/>
    <w:rsid w:val="00AE3349"/>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289E"/>
    <w:rsid w:val="00B22E4A"/>
    <w:rsid w:val="00B375B9"/>
    <w:rsid w:val="00B413AB"/>
    <w:rsid w:val="00B429D2"/>
    <w:rsid w:val="00B42D1F"/>
    <w:rsid w:val="00B44388"/>
    <w:rsid w:val="00B455EA"/>
    <w:rsid w:val="00B45639"/>
    <w:rsid w:val="00B4575E"/>
    <w:rsid w:val="00B45BBE"/>
    <w:rsid w:val="00B46494"/>
    <w:rsid w:val="00B46771"/>
    <w:rsid w:val="00B46AC7"/>
    <w:rsid w:val="00B501CC"/>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2E4"/>
    <w:rsid w:val="00B7584F"/>
    <w:rsid w:val="00B75A36"/>
    <w:rsid w:val="00B75F39"/>
    <w:rsid w:val="00B761DD"/>
    <w:rsid w:val="00B762A6"/>
    <w:rsid w:val="00B762C6"/>
    <w:rsid w:val="00B77A66"/>
    <w:rsid w:val="00B837D7"/>
    <w:rsid w:val="00B83E1B"/>
    <w:rsid w:val="00B85590"/>
    <w:rsid w:val="00B91F33"/>
    <w:rsid w:val="00B945A5"/>
    <w:rsid w:val="00B9511C"/>
    <w:rsid w:val="00B96C6B"/>
    <w:rsid w:val="00B97BF6"/>
    <w:rsid w:val="00B97D84"/>
    <w:rsid w:val="00BA0745"/>
    <w:rsid w:val="00BA0AE5"/>
    <w:rsid w:val="00BA1901"/>
    <w:rsid w:val="00BA23CC"/>
    <w:rsid w:val="00BA58A5"/>
    <w:rsid w:val="00BA6FD9"/>
    <w:rsid w:val="00BA7BE5"/>
    <w:rsid w:val="00BA7CA0"/>
    <w:rsid w:val="00BB0818"/>
    <w:rsid w:val="00BB3820"/>
    <w:rsid w:val="00BB3C93"/>
    <w:rsid w:val="00BB4B46"/>
    <w:rsid w:val="00BB62FE"/>
    <w:rsid w:val="00BB6C4D"/>
    <w:rsid w:val="00BB7141"/>
    <w:rsid w:val="00BB765A"/>
    <w:rsid w:val="00BC23AB"/>
    <w:rsid w:val="00BC5B3F"/>
    <w:rsid w:val="00BC629C"/>
    <w:rsid w:val="00BC69ED"/>
    <w:rsid w:val="00BD0D1C"/>
    <w:rsid w:val="00BD10BB"/>
    <w:rsid w:val="00BD25D7"/>
    <w:rsid w:val="00BD3BE2"/>
    <w:rsid w:val="00BD5538"/>
    <w:rsid w:val="00BD617A"/>
    <w:rsid w:val="00BD7010"/>
    <w:rsid w:val="00BD7530"/>
    <w:rsid w:val="00BE03FC"/>
    <w:rsid w:val="00BE11BB"/>
    <w:rsid w:val="00BE16D4"/>
    <w:rsid w:val="00BE16F4"/>
    <w:rsid w:val="00BE1F4C"/>
    <w:rsid w:val="00BE3CCF"/>
    <w:rsid w:val="00BE542C"/>
    <w:rsid w:val="00BE6F49"/>
    <w:rsid w:val="00BF1AC5"/>
    <w:rsid w:val="00BF2632"/>
    <w:rsid w:val="00BF43A3"/>
    <w:rsid w:val="00BF4C11"/>
    <w:rsid w:val="00BF5912"/>
    <w:rsid w:val="00BF641A"/>
    <w:rsid w:val="00BF7B12"/>
    <w:rsid w:val="00C0037E"/>
    <w:rsid w:val="00C0154B"/>
    <w:rsid w:val="00C040C2"/>
    <w:rsid w:val="00C05552"/>
    <w:rsid w:val="00C07D65"/>
    <w:rsid w:val="00C1028B"/>
    <w:rsid w:val="00C10EE8"/>
    <w:rsid w:val="00C111BE"/>
    <w:rsid w:val="00C11929"/>
    <w:rsid w:val="00C14A93"/>
    <w:rsid w:val="00C1724D"/>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5BCC"/>
    <w:rsid w:val="00C36138"/>
    <w:rsid w:val="00C362E0"/>
    <w:rsid w:val="00C37192"/>
    <w:rsid w:val="00C407C4"/>
    <w:rsid w:val="00C428B1"/>
    <w:rsid w:val="00C439B8"/>
    <w:rsid w:val="00C45A2C"/>
    <w:rsid w:val="00C50268"/>
    <w:rsid w:val="00C50DE6"/>
    <w:rsid w:val="00C51AFD"/>
    <w:rsid w:val="00C52247"/>
    <w:rsid w:val="00C54CC0"/>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806C5"/>
    <w:rsid w:val="00C824BF"/>
    <w:rsid w:val="00C845D3"/>
    <w:rsid w:val="00C84976"/>
    <w:rsid w:val="00C853AF"/>
    <w:rsid w:val="00C8789D"/>
    <w:rsid w:val="00C87E60"/>
    <w:rsid w:val="00C90A82"/>
    <w:rsid w:val="00C910DA"/>
    <w:rsid w:val="00C95270"/>
    <w:rsid w:val="00C96C5E"/>
    <w:rsid w:val="00CA11F1"/>
    <w:rsid w:val="00CA184C"/>
    <w:rsid w:val="00CA1A77"/>
    <w:rsid w:val="00CA28B1"/>
    <w:rsid w:val="00CA52CF"/>
    <w:rsid w:val="00CA5504"/>
    <w:rsid w:val="00CA5B24"/>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4AE9"/>
    <w:rsid w:val="00D24E0F"/>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5BF7"/>
    <w:rsid w:val="00D474EF"/>
    <w:rsid w:val="00D477AF"/>
    <w:rsid w:val="00D47F11"/>
    <w:rsid w:val="00D52FFF"/>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A6AA3"/>
    <w:rsid w:val="00DB0824"/>
    <w:rsid w:val="00DB2003"/>
    <w:rsid w:val="00DB730A"/>
    <w:rsid w:val="00DC0196"/>
    <w:rsid w:val="00DC2C3F"/>
    <w:rsid w:val="00DC3E72"/>
    <w:rsid w:val="00DC48D0"/>
    <w:rsid w:val="00DC5561"/>
    <w:rsid w:val="00DC7A66"/>
    <w:rsid w:val="00DD1769"/>
    <w:rsid w:val="00DD20FD"/>
    <w:rsid w:val="00DD2755"/>
    <w:rsid w:val="00DD2DA9"/>
    <w:rsid w:val="00DD2F41"/>
    <w:rsid w:val="00DD647C"/>
    <w:rsid w:val="00DD6BB3"/>
    <w:rsid w:val="00DD7776"/>
    <w:rsid w:val="00DE008C"/>
    <w:rsid w:val="00DE0419"/>
    <w:rsid w:val="00DE36D8"/>
    <w:rsid w:val="00DE4711"/>
    <w:rsid w:val="00DE5B12"/>
    <w:rsid w:val="00DE69F2"/>
    <w:rsid w:val="00DF121F"/>
    <w:rsid w:val="00DF2613"/>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0451"/>
    <w:rsid w:val="00E31957"/>
    <w:rsid w:val="00E33549"/>
    <w:rsid w:val="00E336AF"/>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3CF"/>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0BD9"/>
    <w:rsid w:val="00E83A0A"/>
    <w:rsid w:val="00E83EB7"/>
    <w:rsid w:val="00E84630"/>
    <w:rsid w:val="00E8659D"/>
    <w:rsid w:val="00E86696"/>
    <w:rsid w:val="00E87531"/>
    <w:rsid w:val="00E87CC2"/>
    <w:rsid w:val="00E93CDE"/>
    <w:rsid w:val="00E940A1"/>
    <w:rsid w:val="00E9505C"/>
    <w:rsid w:val="00E951C1"/>
    <w:rsid w:val="00EA63E8"/>
    <w:rsid w:val="00EA646D"/>
    <w:rsid w:val="00EA6AB5"/>
    <w:rsid w:val="00EA7A4E"/>
    <w:rsid w:val="00EB07C5"/>
    <w:rsid w:val="00EB1A82"/>
    <w:rsid w:val="00EB2184"/>
    <w:rsid w:val="00EB2B1C"/>
    <w:rsid w:val="00EB300B"/>
    <w:rsid w:val="00EB4CB9"/>
    <w:rsid w:val="00EB6021"/>
    <w:rsid w:val="00EC039F"/>
    <w:rsid w:val="00EC0C0B"/>
    <w:rsid w:val="00EC3B0C"/>
    <w:rsid w:val="00EC3F24"/>
    <w:rsid w:val="00EC6F98"/>
    <w:rsid w:val="00EC71B6"/>
    <w:rsid w:val="00EC7C97"/>
    <w:rsid w:val="00ED1F4B"/>
    <w:rsid w:val="00ED2F4B"/>
    <w:rsid w:val="00EE476A"/>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63E1"/>
    <w:rsid w:val="00F26B4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6A0A"/>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111A"/>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971F8"/>
    <w:rsid w:val="00FA3A19"/>
    <w:rsid w:val="00FA3B70"/>
    <w:rsid w:val="00FA40E7"/>
    <w:rsid w:val="00FA5357"/>
    <w:rsid w:val="00FB005C"/>
    <w:rsid w:val="00FB2553"/>
    <w:rsid w:val="00FB25AD"/>
    <w:rsid w:val="00FB2FCF"/>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3F7"/>
    <w:rsid w:val="00FE2C92"/>
    <w:rsid w:val="00FE381F"/>
    <w:rsid w:val="00FE4DED"/>
    <w:rsid w:val="00FE560D"/>
    <w:rsid w:val="00FE6512"/>
    <w:rsid w:val="00FF07A0"/>
    <w:rsid w:val="00FF3505"/>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30455"/>
    <w:rPr>
      <w:sz w:val="20"/>
    </w:rPr>
  </w:style>
  <w:style w:type="character" w:styleId="NichtaufgelsteErwhnung">
    <w:name w:val="Unresolved Mention"/>
    <w:basedOn w:val="Absatz-Standardschriftart"/>
    <w:uiPriority w:val="99"/>
    <w:semiHidden/>
    <w:unhideWhenUsed/>
    <w:rsid w:val="00F5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osz.jankowski@kardex.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2.xml><?xml version="1.0" encoding="utf-8"?>
<ds:datastoreItem xmlns:ds="http://schemas.openxmlformats.org/officeDocument/2006/customXml" ds:itemID="{5F7B9C49-87B2-47C8-B83E-CAE5B8BA6697}">
  <ds:schemaRefs>
    <ds:schemaRef ds:uri="http://schemas.openxmlformats.org/officeDocument/2006/bibliography"/>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641</Words>
  <Characters>4286</Characters>
  <Application>Microsoft Office Word</Application>
  <DocSecurity>0</DocSecurity>
  <Lines>75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2</cp:revision>
  <cp:lastPrinted>2021-08-18T15:43:00Z</cp:lastPrinted>
  <dcterms:created xsi:type="dcterms:W3CDTF">2022-09-08T06:48:00Z</dcterms:created>
  <dcterms:modified xsi:type="dcterms:W3CDTF">2022-09-08T06:48:00Z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